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03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489"/>
      </w:tblGrid>
      <w:tr w:rsidR="00692703" w:rsidRPr="00CF1A49" w14:paraId="03C22C43" w14:textId="77777777" w:rsidTr="00015810">
        <w:trPr>
          <w:trHeight w:hRule="exact" w:val="4351"/>
        </w:trPr>
        <w:tc>
          <w:tcPr>
            <w:tcW w:w="10489" w:type="dxa"/>
            <w:tcMar>
              <w:top w:w="0" w:type="dxa"/>
              <w:bottom w:w="0" w:type="dxa"/>
            </w:tcMar>
          </w:tcPr>
          <w:p w14:paraId="7FD555A8" w14:textId="77777777" w:rsidR="00692703" w:rsidRDefault="001456C9" w:rsidP="00015810">
            <w:pPr>
              <w:pStyle w:val="Title"/>
              <w:spacing w:after="480"/>
              <w:rPr>
                <w:rStyle w:val="IntenseEmphasis"/>
              </w:rPr>
            </w:pPr>
            <w:r>
              <w:t>DDA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Dance Company Auditions</w:t>
            </w:r>
          </w:p>
          <w:p w14:paraId="36440E16" w14:textId="53BFB634" w:rsidR="001456C9" w:rsidRPr="00FD4DBC" w:rsidRDefault="00A0765A" w:rsidP="001456C9">
            <w:pPr>
              <w:pStyle w:val="ContactInfo"/>
              <w:contextualSpacing w:val="0"/>
              <w:rPr>
                <w:color w:val="auto"/>
                <w:sz w:val="28"/>
                <w:szCs w:val="28"/>
              </w:rPr>
            </w:pPr>
            <w:r w:rsidRPr="00FD4DBC">
              <w:rPr>
                <w:color w:val="auto"/>
                <w:sz w:val="28"/>
                <w:szCs w:val="28"/>
              </w:rPr>
              <w:t xml:space="preserve">Location: </w:t>
            </w:r>
            <w:r w:rsidR="001456C9" w:rsidRPr="00FD4DBC">
              <w:rPr>
                <w:color w:val="auto"/>
                <w:sz w:val="28"/>
                <w:szCs w:val="28"/>
              </w:rPr>
              <w:t>124 S. Bill St., Francesville, In 47946</w:t>
            </w:r>
          </w:p>
          <w:p w14:paraId="6BDD25CD" w14:textId="77777777" w:rsidR="00692703" w:rsidRPr="00FD4DBC" w:rsidRDefault="001456C9" w:rsidP="00913946">
            <w:pPr>
              <w:pStyle w:val="ContactInfo"/>
              <w:contextualSpacing w:val="0"/>
              <w:rPr>
                <w:color w:val="auto"/>
                <w:sz w:val="28"/>
                <w:szCs w:val="28"/>
              </w:rPr>
            </w:pPr>
            <w:r w:rsidRPr="00FD4DBC">
              <w:rPr>
                <w:color w:val="auto"/>
                <w:sz w:val="28"/>
                <w:szCs w:val="28"/>
              </w:rPr>
              <w:t>Mailing Address: 4635 S. 1450 W., Francesville, In 47946</w:t>
            </w:r>
            <w:r w:rsidR="00692703" w:rsidRPr="00FD4DBC">
              <w:rPr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color w:val="auto"/>
                  <w:sz w:val="28"/>
                  <w:szCs w:val="28"/>
                </w:rPr>
                <w:alias w:val="Divider dot:"/>
                <w:tag w:val="Divider dot:"/>
                <w:id w:val="-1459182552"/>
                <w:placeholder>
                  <w:docPart w:val="78997F082A8541D7AD45D09164B9E39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D4DBC">
                  <w:rPr>
                    <w:color w:val="auto"/>
                    <w:sz w:val="28"/>
                    <w:szCs w:val="28"/>
                  </w:rPr>
                  <w:t>·</w:t>
                </w:r>
              </w:sdtContent>
            </w:sdt>
            <w:r w:rsidR="00692703" w:rsidRPr="00FD4DBC">
              <w:rPr>
                <w:color w:val="auto"/>
                <w:sz w:val="28"/>
                <w:szCs w:val="28"/>
              </w:rPr>
              <w:t xml:space="preserve"> </w:t>
            </w:r>
            <w:r w:rsidRPr="00FD4DBC">
              <w:rPr>
                <w:color w:val="auto"/>
                <w:sz w:val="28"/>
                <w:szCs w:val="28"/>
              </w:rPr>
              <w:t>219-863-6874</w:t>
            </w:r>
          </w:p>
          <w:p w14:paraId="14C64EE2" w14:textId="77CCA26F" w:rsidR="00BA65F3" w:rsidRPr="00FD4DBC" w:rsidRDefault="001456C9" w:rsidP="00913946">
            <w:pPr>
              <w:pStyle w:val="ContactInfoEmphasis"/>
              <w:contextualSpacing w:val="0"/>
              <w:rPr>
                <w:color w:val="595959" w:themeColor="text1" w:themeTint="A6"/>
                <w:sz w:val="28"/>
                <w:szCs w:val="28"/>
              </w:rPr>
            </w:pPr>
            <w:r w:rsidRPr="00FD4DBC">
              <w:rPr>
                <w:color w:val="595959" w:themeColor="text1" w:themeTint="A6"/>
                <w:sz w:val="28"/>
                <w:szCs w:val="28"/>
              </w:rPr>
              <w:t>dancedevelopment@outlook.com</w:t>
            </w:r>
            <w:r w:rsidR="00692703" w:rsidRPr="00FD4DBC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sdt>
              <w:sdtPr>
                <w:rPr>
                  <w:color w:val="595959" w:themeColor="text1" w:themeTint="A6"/>
                  <w:sz w:val="28"/>
                  <w:szCs w:val="28"/>
                </w:rPr>
                <w:alias w:val="Divider dot:"/>
                <w:tag w:val="Divider dot:"/>
                <w:id w:val="2000459528"/>
                <w:placeholder>
                  <w:docPart w:val="1822306BB695456F88D96078E77A4E3F"/>
                </w:placeholder>
                <w:temporary/>
                <w:showingPlcHdr/>
                <w15:appearance w15:val="hidden"/>
              </w:sdtPr>
              <w:sdtEndPr>
                <w:rPr>
                  <w:color w:val="595959" w:themeColor="text1" w:themeTint="A6"/>
                </w:rPr>
              </w:sdtEndPr>
              <w:sdtContent>
                <w:r w:rsidR="00692703" w:rsidRPr="00FD4DBC">
                  <w:rPr>
                    <w:color w:val="595959" w:themeColor="text1" w:themeTint="A6"/>
                    <w:sz w:val="28"/>
                    <w:szCs w:val="28"/>
                  </w:rPr>
                  <w:t>·</w:t>
                </w:r>
              </w:sdtContent>
            </w:sdt>
            <w:r w:rsidR="00692703" w:rsidRPr="00FD4DBC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FD4DBC">
              <w:rPr>
                <w:color w:val="595959" w:themeColor="text1" w:themeTint="A6"/>
                <w:sz w:val="28"/>
                <w:szCs w:val="28"/>
              </w:rPr>
              <w:t>Website: ddadance.company</w:t>
            </w:r>
            <w:r w:rsidR="00692703" w:rsidRPr="00FD4DBC"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14:paraId="08E4FFC7" w14:textId="10337C07" w:rsidR="00BA65F3" w:rsidRPr="00FD4DBC" w:rsidRDefault="00BA65F3" w:rsidP="00913946">
            <w:pPr>
              <w:pStyle w:val="ContactInfoEmphasis"/>
              <w:contextualSpacing w:val="0"/>
              <w:rPr>
                <w:color w:val="595959" w:themeColor="text1" w:themeTint="A6"/>
                <w:sz w:val="32"/>
                <w:szCs w:val="32"/>
              </w:rPr>
            </w:pPr>
            <w:r w:rsidRPr="00FD4DBC">
              <w:rPr>
                <w:color w:val="595959" w:themeColor="text1" w:themeTint="A6"/>
                <w:sz w:val="32"/>
                <w:szCs w:val="32"/>
              </w:rPr>
              <w:t xml:space="preserve">Auditions will be held </w:t>
            </w:r>
            <w:r w:rsidR="00FD4DBC">
              <w:rPr>
                <w:color w:val="595959" w:themeColor="text1" w:themeTint="A6"/>
                <w:sz w:val="32"/>
                <w:szCs w:val="32"/>
              </w:rPr>
              <w:t>April 6 at 6:00pm</w:t>
            </w:r>
            <w:r w:rsidRPr="00FD4DBC">
              <w:rPr>
                <w:color w:val="595959" w:themeColor="text1" w:themeTint="A6"/>
                <w:sz w:val="32"/>
                <w:szCs w:val="32"/>
              </w:rPr>
              <w:t xml:space="preserve">. </w:t>
            </w:r>
            <w:r w:rsidR="00A0765A" w:rsidRPr="00FD4DBC">
              <w:rPr>
                <w:color w:val="595959" w:themeColor="text1" w:themeTint="A6"/>
                <w:sz w:val="32"/>
                <w:szCs w:val="32"/>
              </w:rPr>
              <w:t>Register Before Ma</w:t>
            </w:r>
            <w:r w:rsidR="00FD4DBC">
              <w:rPr>
                <w:color w:val="595959" w:themeColor="text1" w:themeTint="A6"/>
                <w:sz w:val="32"/>
                <w:szCs w:val="32"/>
              </w:rPr>
              <w:t>rch 31</w:t>
            </w:r>
            <w:r w:rsidR="00A0765A" w:rsidRPr="00FD4DBC">
              <w:rPr>
                <w:color w:val="595959" w:themeColor="text1" w:themeTint="A6"/>
                <w:sz w:val="32"/>
                <w:szCs w:val="32"/>
              </w:rPr>
              <w:t>.</w:t>
            </w:r>
          </w:p>
          <w:p w14:paraId="2421F840" w14:textId="11BE7255" w:rsidR="00BA65F3" w:rsidRPr="00FD4DBC" w:rsidRDefault="00FD4DBC" w:rsidP="00FD4DBC">
            <w:pPr>
              <w:pStyle w:val="ContactInfoEmphasis"/>
              <w:contextualSpacing w:val="0"/>
              <w:rPr>
                <w:color w:val="595959" w:themeColor="text1" w:themeTint="A6"/>
                <w:sz w:val="32"/>
                <w:szCs w:val="32"/>
              </w:rPr>
            </w:pPr>
            <w:r>
              <w:rPr>
                <w:color w:val="595959" w:themeColor="text1" w:themeTint="A6"/>
                <w:sz w:val="32"/>
                <w:szCs w:val="32"/>
              </w:rPr>
              <w:t>Parent Meeting will be held during the auditions.</w:t>
            </w:r>
          </w:p>
          <w:p w14:paraId="42289278" w14:textId="09073541" w:rsidR="00BA65F3" w:rsidRPr="00BA65F3" w:rsidRDefault="00BA65F3" w:rsidP="00913946">
            <w:pPr>
              <w:pStyle w:val="ContactInfoEmphasis"/>
              <w:contextualSpacing w:val="0"/>
              <w:rPr>
                <w:sz w:val="32"/>
                <w:szCs w:val="32"/>
              </w:rPr>
            </w:pPr>
          </w:p>
          <w:p w14:paraId="18B164FD" w14:textId="77777777" w:rsidR="00BA65F3" w:rsidRDefault="00BA65F3" w:rsidP="00913946">
            <w:pPr>
              <w:pStyle w:val="ContactInfoEmphasis"/>
              <w:contextualSpacing w:val="0"/>
            </w:pPr>
          </w:p>
          <w:p w14:paraId="1E001213" w14:textId="67C843FC" w:rsidR="00BA65F3" w:rsidRPr="00CF1A49" w:rsidRDefault="00BA65F3" w:rsidP="00913946">
            <w:pPr>
              <w:pStyle w:val="ContactInfoEmphasis"/>
              <w:contextualSpacing w:val="0"/>
            </w:pPr>
          </w:p>
        </w:tc>
      </w:tr>
      <w:tr w:rsidR="009571D8" w:rsidRPr="00CF1A49" w14:paraId="736D841B" w14:textId="77777777" w:rsidTr="00015810">
        <w:trPr>
          <w:trHeight w:val="367"/>
        </w:trPr>
        <w:tc>
          <w:tcPr>
            <w:tcW w:w="10489" w:type="dxa"/>
            <w:tcMar>
              <w:top w:w="432" w:type="dxa"/>
            </w:tcMar>
          </w:tcPr>
          <w:p w14:paraId="4B28B326" w14:textId="77777777" w:rsidR="001755A8" w:rsidRPr="00CF1A49" w:rsidRDefault="001755A8" w:rsidP="00913946">
            <w:pPr>
              <w:contextualSpacing w:val="0"/>
            </w:pPr>
          </w:p>
        </w:tc>
      </w:tr>
    </w:tbl>
    <w:p w14:paraId="4B71EEB4" w14:textId="77777777" w:rsidR="004E01EB" w:rsidRPr="00CF1A49" w:rsidRDefault="001456C9" w:rsidP="00FA7ADD">
      <w:pPr>
        <w:pStyle w:val="Heading1"/>
        <w:spacing w:before="100" w:beforeAutospacing="1" w:after="120"/>
      </w:pPr>
      <w:r>
        <w:t>Dancer Name: __________________________________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0C0634F9" w14:textId="77777777" w:rsidTr="00D66A52">
        <w:tc>
          <w:tcPr>
            <w:tcW w:w="9355" w:type="dxa"/>
          </w:tcPr>
          <w:p w14:paraId="6CDF42A2" w14:textId="77777777" w:rsidR="001D0BF1" w:rsidRPr="00CF1A49" w:rsidRDefault="001456C9" w:rsidP="001456C9">
            <w:pPr>
              <w:pStyle w:val="Heading2"/>
              <w:spacing w:after="0"/>
              <w:contextualSpacing w:val="0"/>
              <w:outlineLvl w:val="1"/>
            </w:pPr>
            <w:r>
              <w:t>Age: _________________ Birthday: _______________________</w:t>
            </w:r>
          </w:p>
          <w:p w14:paraId="4C0C397C" w14:textId="77777777" w:rsidR="001E3120" w:rsidRPr="00CF1A49" w:rsidRDefault="001E3120" w:rsidP="001D0BF1">
            <w:pPr>
              <w:contextualSpacing w:val="0"/>
            </w:pPr>
          </w:p>
        </w:tc>
      </w:tr>
      <w:tr w:rsidR="00F61DF9" w:rsidRPr="00CF1A49" w14:paraId="0665B545" w14:textId="77777777" w:rsidTr="00F61DF9">
        <w:tc>
          <w:tcPr>
            <w:tcW w:w="9355" w:type="dxa"/>
            <w:tcMar>
              <w:top w:w="216" w:type="dxa"/>
            </w:tcMar>
          </w:tcPr>
          <w:p w14:paraId="3B38A02D" w14:textId="77777777" w:rsidR="00F61DF9" w:rsidRDefault="00F61DF9" w:rsidP="00BA65F3">
            <w:pPr>
              <w:pStyle w:val="Heading2"/>
              <w:spacing w:after="0"/>
              <w:contextualSpacing w:val="0"/>
              <w:outlineLvl w:val="1"/>
            </w:pPr>
          </w:p>
        </w:tc>
      </w:tr>
    </w:tbl>
    <w:sdt>
      <w:sdtPr>
        <w:alias w:val="Education:"/>
        <w:tag w:val="Education:"/>
        <w:id w:val="-1908763273"/>
        <w:placeholder>
          <w:docPart w:val="F39FFCF1A85342F0B9708850584E7455"/>
        </w:placeholder>
        <w:temporary/>
        <w:showingPlcHdr/>
        <w15:appearance w15:val="hidden"/>
      </w:sdtPr>
      <w:sdtEndPr/>
      <w:sdtContent>
        <w:p w14:paraId="06E7C028" w14:textId="77777777" w:rsidR="00DA59AA" w:rsidRPr="00CF1A49" w:rsidRDefault="00DA59AA" w:rsidP="00BA65F3">
          <w:pPr>
            <w:pStyle w:val="Heading1"/>
            <w:spacing w:before="0" w:after="0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55D68817" w14:textId="77777777" w:rsidTr="00D66A52">
        <w:tc>
          <w:tcPr>
            <w:tcW w:w="9355" w:type="dxa"/>
          </w:tcPr>
          <w:p w14:paraId="03C378D4" w14:textId="77777777" w:rsidR="001D0BF1" w:rsidRPr="00CF1A49" w:rsidRDefault="001D0BF1" w:rsidP="001D0BF1">
            <w:pPr>
              <w:pStyle w:val="Heading3"/>
              <w:contextualSpacing w:val="0"/>
              <w:outlineLvl w:val="2"/>
            </w:pPr>
          </w:p>
          <w:p w14:paraId="61FA2E7E" w14:textId="60936C38" w:rsidR="007538DC" w:rsidRPr="00CF1A49" w:rsidRDefault="001456C9" w:rsidP="00BA65F3">
            <w:pPr>
              <w:pStyle w:val="Heading2"/>
              <w:contextualSpacing w:val="0"/>
              <w:outlineLvl w:val="1"/>
            </w:pPr>
            <w:r>
              <w:t>Years Dan</w:t>
            </w:r>
            <w:r w:rsidR="003B0AB3">
              <w:t>C</w:t>
            </w:r>
            <w:r>
              <w:t>ing: ________________________________</w:t>
            </w:r>
          </w:p>
        </w:tc>
      </w:tr>
      <w:tr w:rsidR="00F61DF9" w:rsidRPr="00CF1A49" w14:paraId="69F5187F" w14:textId="77777777" w:rsidTr="00F61DF9">
        <w:tc>
          <w:tcPr>
            <w:tcW w:w="9355" w:type="dxa"/>
            <w:tcMar>
              <w:top w:w="216" w:type="dxa"/>
            </w:tcMar>
          </w:tcPr>
          <w:p w14:paraId="222FBEE9" w14:textId="77777777" w:rsidR="00F61DF9" w:rsidRPr="00CF1A49" w:rsidRDefault="001456C9" w:rsidP="00F61DF9">
            <w:pPr>
              <w:pStyle w:val="Heading2"/>
              <w:contextualSpacing w:val="0"/>
              <w:outlineLvl w:val="1"/>
            </w:pPr>
            <w:r>
              <w:t>Favorite Dance StYle: ________________________</w:t>
            </w:r>
          </w:p>
          <w:p w14:paraId="1CBBC158" w14:textId="77777777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EBC4C08C5BC848C7A2ABF4272C0F82AB"/>
        </w:placeholder>
        <w:temporary/>
        <w:showingPlcHdr/>
        <w15:appearance w15:val="hidden"/>
      </w:sdtPr>
      <w:sdtEndPr/>
      <w:sdtContent>
        <w:p w14:paraId="7AB99D92" w14:textId="77777777" w:rsidR="00486277" w:rsidRPr="00CF1A49" w:rsidRDefault="00486277" w:rsidP="00BA65F3">
          <w:pPr>
            <w:pStyle w:val="Heading1"/>
            <w:spacing w:before="0" w:after="120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675F7BC7" w14:textId="77777777" w:rsidTr="00CF1A49">
        <w:tc>
          <w:tcPr>
            <w:tcW w:w="4675" w:type="dxa"/>
          </w:tcPr>
          <w:p w14:paraId="3DDED749" w14:textId="77777777" w:rsidR="001F4E6D" w:rsidRDefault="001456C9" w:rsidP="001F66C5">
            <w:pPr>
              <w:pStyle w:val="ListBullet"/>
              <w:spacing w:after="240"/>
            </w:pPr>
            <w:r>
              <w:t xml:space="preserve">List your strengths or skills in dance: </w:t>
            </w:r>
          </w:p>
          <w:p w14:paraId="28F5DF11" w14:textId="77777777" w:rsidR="001F66C5" w:rsidRDefault="001F66C5" w:rsidP="001F66C5">
            <w:pPr>
              <w:pStyle w:val="ListBullet"/>
              <w:numPr>
                <w:ilvl w:val="0"/>
                <w:numId w:val="0"/>
              </w:numPr>
              <w:spacing w:after="240"/>
              <w:ind w:left="360" w:hanging="360"/>
            </w:pPr>
          </w:p>
          <w:p w14:paraId="7B7B56F4" w14:textId="77777777" w:rsidR="001F66C5" w:rsidRDefault="001F66C5" w:rsidP="001F66C5">
            <w:pPr>
              <w:pStyle w:val="ListBullet"/>
              <w:numPr>
                <w:ilvl w:val="0"/>
                <w:numId w:val="0"/>
              </w:numPr>
              <w:spacing w:after="240"/>
              <w:ind w:left="360" w:hanging="360"/>
            </w:pPr>
          </w:p>
          <w:p w14:paraId="45C3CF4B" w14:textId="77777777" w:rsidR="001F66C5" w:rsidRDefault="001F66C5" w:rsidP="001F66C5">
            <w:pPr>
              <w:pStyle w:val="ListBullet"/>
              <w:numPr>
                <w:ilvl w:val="0"/>
                <w:numId w:val="0"/>
              </w:numPr>
              <w:spacing w:after="240"/>
              <w:ind w:left="360" w:hanging="360"/>
            </w:pPr>
          </w:p>
          <w:p w14:paraId="03F44572" w14:textId="77777777" w:rsidR="001F66C5" w:rsidRPr="006E1507" w:rsidRDefault="001F66C5" w:rsidP="001456C9">
            <w:pPr>
              <w:pStyle w:val="ListBullet"/>
            </w:pPr>
            <w:r>
              <w:t>List your best personality traits:</w:t>
            </w:r>
          </w:p>
        </w:tc>
        <w:tc>
          <w:tcPr>
            <w:tcW w:w="4675" w:type="dxa"/>
            <w:tcMar>
              <w:left w:w="360" w:type="dxa"/>
            </w:tcMar>
          </w:tcPr>
          <w:p w14:paraId="4D18C7AF" w14:textId="77777777" w:rsidR="003A0632" w:rsidRPr="006E1507" w:rsidRDefault="003A0632" w:rsidP="001456C9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14:paraId="4AB150ED" w14:textId="77777777" w:rsidR="001E3120" w:rsidRPr="006E1507" w:rsidRDefault="001E3120" w:rsidP="001456C9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14:paraId="0F7A7176" w14:textId="77777777" w:rsidR="001E3120" w:rsidRPr="006E1507" w:rsidRDefault="001E3120" w:rsidP="001456C9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551C7F2C" w14:textId="77777777" w:rsidR="00B51D1B" w:rsidRDefault="001F66C5" w:rsidP="001F66C5">
      <w:pPr>
        <w:pStyle w:val="Heading1"/>
      </w:pPr>
      <w:r>
        <w:t>Contact info</w:t>
      </w:r>
    </w:p>
    <w:p w14:paraId="41479AD1" w14:textId="77777777" w:rsidR="001F66C5" w:rsidRDefault="001F66C5" w:rsidP="001F66C5">
      <w:pPr>
        <w:pStyle w:val="Heading1"/>
      </w:pPr>
    </w:p>
    <w:p w14:paraId="730B29FA" w14:textId="77777777" w:rsidR="001F66C5" w:rsidRPr="001F66C5" w:rsidRDefault="001F66C5" w:rsidP="001F66C5">
      <w:pPr>
        <w:pStyle w:val="Heading1"/>
        <w:rPr>
          <w:b w:val="0"/>
        </w:rPr>
      </w:pPr>
      <w:r w:rsidRPr="001F66C5">
        <w:rPr>
          <w:b w:val="0"/>
        </w:rPr>
        <w:t>Parents Name: __________________________________</w:t>
      </w:r>
    </w:p>
    <w:p w14:paraId="0E5644CC" w14:textId="77777777" w:rsidR="001F66C5" w:rsidRPr="001F66C5" w:rsidRDefault="001F66C5" w:rsidP="001F66C5">
      <w:pPr>
        <w:pStyle w:val="Heading1"/>
        <w:rPr>
          <w:b w:val="0"/>
        </w:rPr>
      </w:pPr>
      <w:r w:rsidRPr="001F66C5">
        <w:rPr>
          <w:b w:val="0"/>
        </w:rPr>
        <w:t>Address: _______________________________________</w:t>
      </w:r>
    </w:p>
    <w:p w14:paraId="1E9A0C05" w14:textId="4D6A1684" w:rsidR="001F66C5" w:rsidRDefault="001F66C5" w:rsidP="001F66C5">
      <w:pPr>
        <w:pStyle w:val="Heading1"/>
        <w:rPr>
          <w:b w:val="0"/>
        </w:rPr>
      </w:pPr>
      <w:r w:rsidRPr="001F66C5">
        <w:rPr>
          <w:b w:val="0"/>
        </w:rPr>
        <w:t>Cell Phone: ____________________________________</w:t>
      </w:r>
    </w:p>
    <w:p w14:paraId="79EEA868" w14:textId="5234F40E" w:rsidR="00BA65F3" w:rsidRDefault="006F7342" w:rsidP="001F66C5">
      <w:pPr>
        <w:pStyle w:val="Heading1"/>
        <w:rPr>
          <w:b w:val="0"/>
        </w:rPr>
      </w:pPr>
      <w:r>
        <w:rPr>
          <w:b w:val="0"/>
        </w:rPr>
        <w:t>EMAIL:</w:t>
      </w:r>
      <w:r w:rsidR="00BA65F3">
        <w:rPr>
          <w:b w:val="0"/>
        </w:rPr>
        <w:t xml:space="preserve"> ________________________________________</w:t>
      </w:r>
    </w:p>
    <w:p w14:paraId="54839A5F" w14:textId="57C60DD2" w:rsidR="00FD4DBC" w:rsidRDefault="00FD4DBC" w:rsidP="001F66C5">
      <w:pPr>
        <w:pStyle w:val="Heading1"/>
        <w:rPr>
          <w:b w:val="0"/>
        </w:rPr>
      </w:pPr>
    </w:p>
    <w:p w14:paraId="640D0CED" w14:textId="63B5BF8E" w:rsidR="00FD4DBC" w:rsidRDefault="00FD4DBC" w:rsidP="001F66C5">
      <w:pPr>
        <w:pStyle w:val="Heading1"/>
        <w:rPr>
          <w:b w:val="0"/>
        </w:rPr>
      </w:pPr>
      <w:bookmarkStart w:id="0" w:name="_GoBack"/>
      <w:bookmarkEnd w:id="0"/>
    </w:p>
    <w:sectPr w:rsidR="00FD4DBC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FBE0" w14:textId="77777777" w:rsidR="001456C9" w:rsidRDefault="001456C9" w:rsidP="0068194B">
      <w:r>
        <w:separator/>
      </w:r>
    </w:p>
    <w:p w14:paraId="4AB88CBA" w14:textId="77777777" w:rsidR="001456C9" w:rsidRDefault="001456C9"/>
    <w:p w14:paraId="24FB98EF" w14:textId="77777777" w:rsidR="001456C9" w:rsidRDefault="001456C9"/>
  </w:endnote>
  <w:endnote w:type="continuationSeparator" w:id="0">
    <w:p w14:paraId="61EFD22D" w14:textId="77777777" w:rsidR="001456C9" w:rsidRDefault="001456C9" w:rsidP="0068194B">
      <w:r>
        <w:continuationSeparator/>
      </w:r>
    </w:p>
    <w:p w14:paraId="485EE82E" w14:textId="77777777" w:rsidR="001456C9" w:rsidRDefault="001456C9"/>
    <w:p w14:paraId="7BFE12C3" w14:textId="77777777" w:rsidR="001456C9" w:rsidRDefault="00145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636D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1012" w14:textId="77777777" w:rsidR="001456C9" w:rsidRDefault="001456C9" w:rsidP="0068194B">
      <w:r>
        <w:separator/>
      </w:r>
    </w:p>
    <w:p w14:paraId="0F5C612D" w14:textId="77777777" w:rsidR="001456C9" w:rsidRDefault="001456C9"/>
    <w:p w14:paraId="6608BEB5" w14:textId="77777777" w:rsidR="001456C9" w:rsidRDefault="001456C9"/>
  </w:footnote>
  <w:footnote w:type="continuationSeparator" w:id="0">
    <w:p w14:paraId="3C74485D" w14:textId="77777777" w:rsidR="001456C9" w:rsidRDefault="001456C9" w:rsidP="0068194B">
      <w:r>
        <w:continuationSeparator/>
      </w:r>
    </w:p>
    <w:p w14:paraId="5408E8C8" w14:textId="77777777" w:rsidR="001456C9" w:rsidRDefault="001456C9"/>
    <w:p w14:paraId="74D7280E" w14:textId="77777777" w:rsidR="001456C9" w:rsidRDefault="00145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EDD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AD9758" wp14:editId="1693EC4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FBFFD2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49E093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C9"/>
    <w:rsid w:val="000001EF"/>
    <w:rsid w:val="00007322"/>
    <w:rsid w:val="00007728"/>
    <w:rsid w:val="00015810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456C9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6C5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0AB3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4830"/>
    <w:rsid w:val="006618E9"/>
    <w:rsid w:val="0068194B"/>
    <w:rsid w:val="00692703"/>
    <w:rsid w:val="006A1962"/>
    <w:rsid w:val="006B5D48"/>
    <w:rsid w:val="006B7D7B"/>
    <w:rsid w:val="006C1A5E"/>
    <w:rsid w:val="006E1507"/>
    <w:rsid w:val="006F7342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765A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5F3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7ADD"/>
    <w:rsid w:val="00FB31C1"/>
    <w:rsid w:val="00FB58F2"/>
    <w:rsid w:val="00FC6AEA"/>
    <w:rsid w:val="00FD3D13"/>
    <w:rsid w:val="00FD4DBC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26378"/>
  <w15:chartTrackingRefBased/>
  <w15:docId w15:val="{30B5C088-4A1A-47A2-9B10-9C4C4D2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tto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997F082A8541D7AD45D09164B9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2CB6-452D-440D-9F68-09B5A133F8D9}"/>
      </w:docPartPr>
      <w:docPartBody>
        <w:p w:rsidR="00A24979" w:rsidRDefault="00A24979">
          <w:pPr>
            <w:pStyle w:val="78997F082A8541D7AD45D09164B9E393"/>
          </w:pPr>
          <w:r w:rsidRPr="00CF1A49">
            <w:t>·</w:t>
          </w:r>
        </w:p>
      </w:docPartBody>
    </w:docPart>
    <w:docPart>
      <w:docPartPr>
        <w:name w:val="1822306BB695456F88D96078E77A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E0D2-7987-4D98-A093-27249EE4C0A3}"/>
      </w:docPartPr>
      <w:docPartBody>
        <w:p w:rsidR="00A24979" w:rsidRDefault="00A24979">
          <w:pPr>
            <w:pStyle w:val="1822306BB695456F88D96078E77A4E3F"/>
          </w:pPr>
          <w:r w:rsidRPr="00CF1A49">
            <w:t>·</w:t>
          </w:r>
        </w:p>
      </w:docPartBody>
    </w:docPart>
    <w:docPart>
      <w:docPartPr>
        <w:name w:val="F39FFCF1A85342F0B9708850584E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7561-B7F3-4841-BE67-645C9AB1788F}"/>
      </w:docPartPr>
      <w:docPartBody>
        <w:p w:rsidR="00A24979" w:rsidRDefault="00A24979">
          <w:pPr>
            <w:pStyle w:val="F39FFCF1A85342F0B9708850584E7455"/>
          </w:pPr>
          <w:r w:rsidRPr="00CF1A49">
            <w:t>Education</w:t>
          </w:r>
        </w:p>
      </w:docPartBody>
    </w:docPart>
    <w:docPart>
      <w:docPartPr>
        <w:name w:val="EBC4C08C5BC848C7A2ABF4272C0F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38EB-E346-4E82-B8EB-FCEDE9AD3380}"/>
      </w:docPartPr>
      <w:docPartBody>
        <w:p w:rsidR="00A24979" w:rsidRDefault="00A24979">
          <w:pPr>
            <w:pStyle w:val="EBC4C08C5BC848C7A2ABF4272C0F82AB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79"/>
    <w:rsid w:val="00A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2F864321A402880526865E4D883EC">
    <w:name w:val="6BD2F864321A402880526865E4D883E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05647C1F793455FBBA827B3DE3CDC4E">
    <w:name w:val="405647C1F793455FBBA827B3DE3CDC4E"/>
  </w:style>
  <w:style w:type="paragraph" w:customStyle="1" w:styleId="6BF2719A194645E1B0EE35E59F9A3020">
    <w:name w:val="6BF2719A194645E1B0EE35E59F9A3020"/>
  </w:style>
  <w:style w:type="paragraph" w:customStyle="1" w:styleId="78997F082A8541D7AD45D09164B9E393">
    <w:name w:val="78997F082A8541D7AD45D09164B9E393"/>
  </w:style>
  <w:style w:type="paragraph" w:customStyle="1" w:styleId="75261C06DFEF4979BFDED64E24052E0D">
    <w:name w:val="75261C06DFEF4979BFDED64E24052E0D"/>
  </w:style>
  <w:style w:type="paragraph" w:customStyle="1" w:styleId="288297C1E2874AC592042810429D8919">
    <w:name w:val="288297C1E2874AC592042810429D8919"/>
  </w:style>
  <w:style w:type="paragraph" w:customStyle="1" w:styleId="1822306BB695456F88D96078E77A4E3F">
    <w:name w:val="1822306BB695456F88D96078E77A4E3F"/>
  </w:style>
  <w:style w:type="paragraph" w:customStyle="1" w:styleId="366314471EFA40429535D87E3EEADD0E">
    <w:name w:val="366314471EFA40429535D87E3EEADD0E"/>
  </w:style>
  <w:style w:type="paragraph" w:customStyle="1" w:styleId="28D3FFDF110449B48E35775358EA48DC">
    <w:name w:val="28D3FFDF110449B48E35775358EA48DC"/>
  </w:style>
  <w:style w:type="paragraph" w:customStyle="1" w:styleId="804DED0EC2874B3181B7F8B8C742244C">
    <w:name w:val="804DED0EC2874B3181B7F8B8C742244C"/>
  </w:style>
  <w:style w:type="paragraph" w:customStyle="1" w:styleId="FD4208E1461849FCB24D43640DA40FA9">
    <w:name w:val="FD4208E1461849FCB24D43640DA40FA9"/>
  </w:style>
  <w:style w:type="paragraph" w:customStyle="1" w:styleId="807A819A94014A3698596B65663D6EC4">
    <w:name w:val="807A819A94014A3698596B65663D6EC4"/>
  </w:style>
  <w:style w:type="paragraph" w:customStyle="1" w:styleId="4662F58AB8A54BB0AA3838804E8D713E">
    <w:name w:val="4662F58AB8A54BB0AA3838804E8D713E"/>
  </w:style>
  <w:style w:type="paragraph" w:customStyle="1" w:styleId="30E62F169DBC4380BF17A5148359177A">
    <w:name w:val="30E62F169DBC4380BF17A5148359177A"/>
  </w:style>
  <w:style w:type="paragraph" w:customStyle="1" w:styleId="76DAD9D4704C4268BBE9551EAF5ACF01">
    <w:name w:val="76DAD9D4704C4268BBE9551EAF5ACF01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25960AA43FB45C992C67A973CFD7944">
    <w:name w:val="125960AA43FB45C992C67A973CFD7944"/>
  </w:style>
  <w:style w:type="paragraph" w:customStyle="1" w:styleId="A9DC6768CA034857B8DB67AF3D9690CB">
    <w:name w:val="A9DC6768CA034857B8DB67AF3D9690CB"/>
  </w:style>
  <w:style w:type="paragraph" w:customStyle="1" w:styleId="F54644AD102740E595160DAF2097B979">
    <w:name w:val="F54644AD102740E595160DAF2097B979"/>
  </w:style>
  <w:style w:type="paragraph" w:customStyle="1" w:styleId="2DAA96F747B74ADB9841C650DE509577">
    <w:name w:val="2DAA96F747B74ADB9841C650DE509577"/>
  </w:style>
  <w:style w:type="paragraph" w:customStyle="1" w:styleId="3ABB92048DB749D7AC1C2CEAD1C50101">
    <w:name w:val="3ABB92048DB749D7AC1C2CEAD1C50101"/>
  </w:style>
  <w:style w:type="paragraph" w:customStyle="1" w:styleId="E6A1A97025EF4AB0A39F45A3F43CAA9C">
    <w:name w:val="E6A1A97025EF4AB0A39F45A3F43CAA9C"/>
  </w:style>
  <w:style w:type="paragraph" w:customStyle="1" w:styleId="356AD710D7BF4EB89E63D4F38E6FB3C1">
    <w:name w:val="356AD710D7BF4EB89E63D4F38E6FB3C1"/>
  </w:style>
  <w:style w:type="paragraph" w:customStyle="1" w:styleId="F39FFCF1A85342F0B9708850584E7455">
    <w:name w:val="F39FFCF1A85342F0B9708850584E7455"/>
  </w:style>
  <w:style w:type="paragraph" w:customStyle="1" w:styleId="A3734E4883DF471F977F28C02BA29A07">
    <w:name w:val="A3734E4883DF471F977F28C02BA29A07"/>
  </w:style>
  <w:style w:type="paragraph" w:customStyle="1" w:styleId="3490E2EE874A44B08D74CC9053C5A087">
    <w:name w:val="3490E2EE874A44B08D74CC9053C5A087"/>
  </w:style>
  <w:style w:type="paragraph" w:customStyle="1" w:styleId="841E68BAC3444AF88889A8E6EAADAFC9">
    <w:name w:val="841E68BAC3444AF88889A8E6EAADAFC9"/>
  </w:style>
  <w:style w:type="paragraph" w:customStyle="1" w:styleId="AD49A2936A884DF38139FF4E2841E4E3">
    <w:name w:val="AD49A2936A884DF38139FF4E2841E4E3"/>
  </w:style>
  <w:style w:type="paragraph" w:customStyle="1" w:styleId="0F39A77C080D4784B0398B9D6F4087A5">
    <w:name w:val="0F39A77C080D4784B0398B9D6F4087A5"/>
  </w:style>
  <w:style w:type="paragraph" w:customStyle="1" w:styleId="C24416F0966641B7939D30A01CD36B25">
    <w:name w:val="C24416F0966641B7939D30A01CD36B25"/>
  </w:style>
  <w:style w:type="paragraph" w:customStyle="1" w:styleId="0441E3D13D5C413BAD825CEBE79C7BD8">
    <w:name w:val="0441E3D13D5C413BAD825CEBE79C7BD8"/>
  </w:style>
  <w:style w:type="paragraph" w:customStyle="1" w:styleId="B131A0330D6441798B9FD66CB4866D36">
    <w:name w:val="B131A0330D6441798B9FD66CB4866D36"/>
  </w:style>
  <w:style w:type="paragraph" w:customStyle="1" w:styleId="CFC1613B8A2D448CB7B1DE371AA0F379">
    <w:name w:val="CFC1613B8A2D448CB7B1DE371AA0F379"/>
  </w:style>
  <w:style w:type="paragraph" w:customStyle="1" w:styleId="7590F13D16584078B185138C22A51E85">
    <w:name w:val="7590F13D16584078B185138C22A51E85"/>
  </w:style>
  <w:style w:type="paragraph" w:customStyle="1" w:styleId="EBC4C08C5BC848C7A2ABF4272C0F82AB">
    <w:name w:val="EBC4C08C5BC848C7A2ABF4272C0F82AB"/>
  </w:style>
  <w:style w:type="paragraph" w:customStyle="1" w:styleId="6A1435A9AA62413CB500B04263A165AC">
    <w:name w:val="6A1435A9AA62413CB500B04263A165AC"/>
  </w:style>
  <w:style w:type="paragraph" w:customStyle="1" w:styleId="92DA04F18DCB427BB26CC8007594A839">
    <w:name w:val="92DA04F18DCB427BB26CC8007594A839"/>
  </w:style>
  <w:style w:type="paragraph" w:customStyle="1" w:styleId="849C8DA4EC0A4859A3CB34E037745783">
    <w:name w:val="849C8DA4EC0A4859A3CB34E037745783"/>
  </w:style>
  <w:style w:type="paragraph" w:customStyle="1" w:styleId="B57ECA0F8A0145BA9F29B7EBEFB38970">
    <w:name w:val="B57ECA0F8A0145BA9F29B7EBEFB38970"/>
  </w:style>
  <w:style w:type="paragraph" w:customStyle="1" w:styleId="87C95D289E6F4408B66EDE662E51ECA2">
    <w:name w:val="87C95D289E6F4408B66EDE662E51ECA2"/>
  </w:style>
  <w:style w:type="paragraph" w:customStyle="1" w:styleId="FD55CF11BFBE46548BE6AAC46FDF0111">
    <w:name w:val="FD55CF11BFBE46548BE6AAC46FDF0111"/>
  </w:style>
  <w:style w:type="paragraph" w:customStyle="1" w:styleId="640FCA6BB9BA4238A9FBF14264CBC937">
    <w:name w:val="640FCA6BB9BA4238A9FBF14264CBC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SUTTON</dc:creator>
  <cp:keywords/>
  <dc:description/>
  <cp:lastModifiedBy>LORI SUTTON</cp:lastModifiedBy>
  <cp:revision>2</cp:revision>
  <cp:lastPrinted>2019-04-23T14:40:00Z</cp:lastPrinted>
  <dcterms:created xsi:type="dcterms:W3CDTF">2020-03-03T16:06:00Z</dcterms:created>
  <dcterms:modified xsi:type="dcterms:W3CDTF">2020-03-03T16:06:00Z</dcterms:modified>
  <cp:category/>
</cp:coreProperties>
</file>